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ook w:val="00A0"/>
      </w:tblPr>
      <w:tblGrid>
        <w:gridCol w:w="8330"/>
        <w:gridCol w:w="7371"/>
      </w:tblGrid>
      <w:tr w:rsidR="00B213B5" w:rsidRPr="00B92279" w:rsidTr="00EC6E88">
        <w:tc>
          <w:tcPr>
            <w:tcW w:w="8330" w:type="dxa"/>
          </w:tcPr>
          <w:p w:rsidR="00B213B5" w:rsidRPr="00AE541C" w:rsidRDefault="00B213B5" w:rsidP="00EC6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213B5" w:rsidRPr="00AE541C" w:rsidRDefault="00B213B5" w:rsidP="000E0A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541C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B213B5" w:rsidRPr="00B92279" w:rsidRDefault="00B213B5" w:rsidP="00EC6E88">
            <w:pPr>
              <w:shd w:val="clear" w:color="auto" w:fill="FFFFFF"/>
              <w:spacing w:after="0" w:line="240" w:lineRule="auto"/>
              <w:ind w:left="11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279">
              <w:rPr>
                <w:rFonts w:ascii="Times New Roman" w:hAnsi="Times New Roman"/>
                <w:b/>
                <w:sz w:val="28"/>
                <w:szCs w:val="28"/>
              </w:rPr>
              <w:t>Директором МБОУ «Веселовская СОШ»</w:t>
            </w:r>
          </w:p>
          <w:p w:rsidR="00B213B5" w:rsidRPr="00AE541C" w:rsidRDefault="00B213B5" w:rsidP="00EC6E88">
            <w:pPr>
              <w:shd w:val="clear" w:color="auto" w:fill="FFFFFF"/>
              <w:spacing w:after="0" w:line="240" w:lineRule="auto"/>
              <w:ind w:left="116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2279">
              <w:rPr>
                <w:rFonts w:ascii="Times New Roman" w:hAnsi="Times New Roman"/>
                <w:b/>
                <w:sz w:val="28"/>
                <w:szCs w:val="28"/>
              </w:rPr>
              <w:t>___________Алексенко А.П.</w:t>
            </w:r>
          </w:p>
          <w:p w:rsidR="00B213B5" w:rsidRPr="00AE541C" w:rsidRDefault="00B213B5" w:rsidP="00EC6E88">
            <w:pPr>
              <w:spacing w:after="0" w:line="240" w:lineRule="auto"/>
              <w:ind w:left="11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41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    »   </w:t>
            </w:r>
            <w:r w:rsidRPr="00B9227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2021 года</w:t>
            </w:r>
          </w:p>
        </w:tc>
      </w:tr>
    </w:tbl>
    <w:p w:rsidR="00B213B5" w:rsidRPr="00AE541C" w:rsidRDefault="00B213B5" w:rsidP="00FC1A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13B5" w:rsidRPr="00AE541C" w:rsidRDefault="00B213B5" w:rsidP="00FC1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3B5" w:rsidRPr="00AE541C" w:rsidRDefault="00B213B5" w:rsidP="00FC1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41C">
        <w:rPr>
          <w:rFonts w:ascii="Times New Roman" w:hAnsi="Times New Roman"/>
          <w:b/>
          <w:sz w:val="28"/>
          <w:szCs w:val="28"/>
        </w:rPr>
        <w:t>ПЛАН</w:t>
      </w:r>
    </w:p>
    <w:p w:rsidR="00B213B5" w:rsidRPr="00AE541C" w:rsidRDefault="00B213B5" w:rsidP="00FC1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41C">
        <w:rPr>
          <w:rStyle w:val="extendedtext-full"/>
          <w:rFonts w:ascii="Times New Roman" w:hAnsi="Times New Roman"/>
          <w:b/>
          <w:bCs/>
          <w:sz w:val="28"/>
          <w:szCs w:val="28"/>
        </w:rPr>
        <w:t>проведения</w:t>
      </w:r>
      <w:r w:rsidRPr="00AE541C">
        <w:rPr>
          <w:rStyle w:val="extendedtext-full"/>
          <w:rFonts w:ascii="Times New Roman" w:hAnsi="Times New Roman"/>
          <w:b/>
          <w:sz w:val="28"/>
          <w:szCs w:val="28"/>
        </w:rPr>
        <w:t xml:space="preserve"> мероприятий в рамках </w:t>
      </w:r>
      <w:r w:rsidRPr="00AE541C">
        <w:rPr>
          <w:rFonts w:ascii="Times New Roman" w:hAnsi="Times New Roman"/>
          <w:b/>
          <w:sz w:val="28"/>
          <w:szCs w:val="28"/>
        </w:rPr>
        <w:t>межведомственной комплексной профилактической операции «Каникулы»</w:t>
      </w:r>
    </w:p>
    <w:p w:rsidR="00B213B5" w:rsidRPr="00AE541C" w:rsidRDefault="00B213B5" w:rsidP="00FC1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41C">
        <w:rPr>
          <w:rFonts w:ascii="Times New Roman" w:hAnsi="Times New Roman"/>
          <w:b/>
          <w:sz w:val="28"/>
          <w:szCs w:val="28"/>
        </w:rPr>
        <w:t xml:space="preserve">с 25 декабря 2021 года по 15 января 2022 года </w:t>
      </w:r>
      <w:r>
        <w:rPr>
          <w:rFonts w:ascii="Times New Roman" w:hAnsi="Times New Roman"/>
          <w:b/>
          <w:sz w:val="28"/>
          <w:szCs w:val="28"/>
        </w:rPr>
        <w:t xml:space="preserve">в МБОУ «Веселовская средняя общеобразовательная школа» </w:t>
      </w:r>
    </w:p>
    <w:p w:rsidR="00B213B5" w:rsidRPr="00AE541C" w:rsidRDefault="00B213B5" w:rsidP="00FC1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"/>
        <w:gridCol w:w="3341"/>
        <w:gridCol w:w="2269"/>
        <w:gridCol w:w="1980"/>
        <w:gridCol w:w="1540"/>
        <w:gridCol w:w="3141"/>
        <w:gridCol w:w="2268"/>
      </w:tblGrid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>№</w:t>
            </w:r>
          </w:p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AE541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B213B5" w:rsidRPr="00AE541C" w:rsidRDefault="00B213B5" w:rsidP="00EC6E88">
            <w:pPr>
              <w:pStyle w:val="BodyText"/>
              <w:rPr>
                <w:i/>
                <w:sz w:val="24"/>
                <w:szCs w:val="24"/>
              </w:rPr>
            </w:pPr>
            <w:r w:rsidRPr="00AE541C">
              <w:rPr>
                <w:i/>
                <w:sz w:val="24"/>
                <w:szCs w:val="24"/>
              </w:rPr>
              <w:t>(необходимо указать адрес и наименование учреждения)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  <w:r w:rsidRPr="00AE541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>Ответственные</w:t>
            </w:r>
          </w:p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>за проведение (Ф.И.О., должность, контактные телефоны: рабочий, мобильный)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EC6E88">
            <w:pPr>
              <w:pStyle w:val="BodyText"/>
              <w:rPr>
                <w:b/>
                <w:sz w:val="24"/>
                <w:szCs w:val="24"/>
              </w:rPr>
            </w:pPr>
            <w:r w:rsidRPr="00AE541C">
              <w:rPr>
                <w:b/>
                <w:sz w:val="24"/>
                <w:szCs w:val="24"/>
              </w:rPr>
              <w:t xml:space="preserve">Ссылка для просмотра </w:t>
            </w:r>
            <w:r w:rsidRPr="00AE541C">
              <w:rPr>
                <w:i/>
                <w:sz w:val="24"/>
                <w:szCs w:val="24"/>
              </w:rPr>
              <w:t>(в случае проведения мероприятия в онлайн режиме)</w:t>
            </w: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 w:rsidRPr="00AE541C"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МБОУ «Веселовская СОШ»,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Веселое, 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Полупанов П.В.,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423-68-51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444E9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887C2A" w:rsidRDefault="00B213B5" w:rsidP="00BC3E28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«Дорога и дети</w:t>
            </w:r>
            <w:r w:rsidRPr="00887C2A">
              <w:rPr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 Е.В., организатор-преподаватель ОБЖ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094-17-04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887C2A" w:rsidRDefault="00B213B5" w:rsidP="00BC3E28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«Клуб будущих избирателей»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иностранного языка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В.Я.,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английского языка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091-23-98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«Новогодние окна с РДШ»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С.О., старшая вожатая,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М: 8 (904) 090-40-26, </w:t>
            </w:r>
          </w:p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(920) 589-69-37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444E9" w:rsidRDefault="00B213B5" w:rsidP="00A444E9">
            <w:pPr>
              <w:pStyle w:val="BodyText"/>
              <w:jc w:val="both"/>
            </w:pPr>
            <w:hyperlink r:id="rId4" w:history="1">
              <w:r w:rsidRPr="00A444E9">
                <w:rPr>
                  <w:rStyle w:val="Hyperlink"/>
                </w:rPr>
                <w:t>https://vk.com/club180515886</w:t>
              </w:r>
            </w:hyperlink>
          </w:p>
          <w:p w:rsidR="00B213B5" w:rsidRPr="00A444E9" w:rsidRDefault="00B213B5" w:rsidP="00A444E9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0E0A5B" w:rsidRDefault="00B213B5" w:rsidP="00BC3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2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«Мастерская Деда Мороза». Снежинки из бумаги</w:t>
            </w:r>
            <w:r w:rsidRPr="00B92279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Исаенко Л.И.,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091-37-81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DD4417">
            <w:pPr>
              <w:pStyle w:val="BodyText"/>
              <w:jc w:val="both"/>
            </w:pPr>
            <w:hyperlink r:id="rId5" w:history="1">
              <w:r w:rsidRPr="00DD4417">
                <w:rPr>
                  <w:rStyle w:val="Hyperlink"/>
                  <w:shd w:val="clear" w:color="auto" w:fill="FFFFFF"/>
                </w:rPr>
                <w:t>https://www.youtube.com/watch?v=xcTjj2SEizw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BC3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Былинный богатырь – Илья Муромец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160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091-33-43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>
            <w:pPr>
              <w:pStyle w:val="BodyText"/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3E4CE8" w:rsidRDefault="00B213B5" w:rsidP="00BC3E28">
            <w:pPr>
              <w:spacing w:after="0" w:line="240" w:lineRule="auto"/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</w:pPr>
            <w:r w:rsidRPr="003E4CE8"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Безопасный интернет.</w:t>
            </w:r>
          </w:p>
          <w:p w:rsidR="00B213B5" w:rsidRDefault="00B213B5" w:rsidP="00BC3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4B5E"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Правила защиты персональных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С.О., старшая вожатая,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090-40-26,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(920) 589-69-37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3E4CE8" w:rsidRDefault="00B213B5" w:rsidP="00DA6896">
            <w:pPr>
              <w:pStyle w:val="BodyText"/>
            </w:pPr>
            <w:hyperlink r:id="rId6" w:history="1">
              <w:r w:rsidRPr="003E4CE8">
                <w:rPr>
                  <w:rStyle w:val="Hyperlink"/>
                  <w:rFonts w:eastAsia="Arial Unicode MS"/>
                  <w:iCs/>
                  <w:kern w:val="1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500C56">
            <w:pPr>
              <w:pStyle w:val="BodyText"/>
              <w:jc w:val="both"/>
              <w:rPr>
                <w:color w:val="FF0000"/>
                <w:sz w:val="28"/>
                <w:szCs w:val="28"/>
              </w:rPr>
            </w:pPr>
            <w:r w:rsidRPr="00DE0477">
              <w:rPr>
                <w:color w:val="FF0000"/>
                <w:sz w:val="28"/>
                <w:szCs w:val="28"/>
              </w:rPr>
              <w:t>Кружок «Хоровой класс»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класс МБОУ ДО «Веселовская ДМШ»,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160А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Светашов А.М.,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(47247) 2-34-51</w:t>
            </w:r>
          </w:p>
          <w:p w:rsidR="00B213B5" w:rsidRPr="001317B9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(904) 092-73-27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Default="00B213B5" w:rsidP="00DA6896">
            <w:pPr>
              <w:pStyle w:val="BodyText"/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13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2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«Символ нового 2022 года»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Н.Н.,</w:t>
            </w:r>
          </w:p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технологии,</w:t>
            </w:r>
          </w:p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Pr="00AE541C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(915) 578-00-91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1317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игра «Там на неведомых дорожках»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Веселое,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Л.С.,</w:t>
            </w:r>
          </w:p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образования,</w:t>
            </w:r>
          </w:p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1317B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(951) 150-49-58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Познавательная игра «Знай правила дорожного движения, как таблицу умножения»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1A717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1A717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В.А.,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Pr="00D95ABD" w:rsidRDefault="00B213B5" w:rsidP="00D95ABD">
            <w:pPr>
              <w:pStyle w:val="BodyText"/>
              <w:rPr>
                <w:sz w:val="28"/>
                <w:szCs w:val="28"/>
              </w:rPr>
            </w:pPr>
            <w:r w:rsidRPr="00D95ABD">
              <w:rPr>
                <w:sz w:val="28"/>
                <w:szCs w:val="28"/>
              </w:rPr>
              <w:t>М: 8 (920) 571-14-06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500C56">
            <w:pPr>
              <w:spacing w:after="0" w:line="240" w:lineRule="auto"/>
              <w:rPr>
                <w:rFonts w:ascii="Times New Roman" w:eastAsia="Arial Unicode MS" w:hAnsi="Times New Roman"/>
                <w:iCs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DE0477">
              <w:rPr>
                <w:rFonts w:ascii="Times New Roman" w:eastAsia="Arial Unicode MS" w:hAnsi="Times New Roman"/>
                <w:iCs/>
                <w:color w:val="FF0000"/>
                <w:kern w:val="1"/>
                <w:sz w:val="28"/>
                <w:szCs w:val="28"/>
                <w:lang w:eastAsia="zh-CN" w:bidi="hi-IN"/>
              </w:rPr>
              <w:t>Кружок «КВН-движение»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С.О., старшая вожатая,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090-40-26,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(920) 589-69-37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F021A5" w:rsidRDefault="00B213B5" w:rsidP="00492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Виртуальное путешествие «Как встречают Новый год люди всех земных широт»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Алексенко А.П.,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433-40-55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Default="00B213B5" w:rsidP="00483AC6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hyperlink r:id="rId7" w:history="1">
              <w:r w:rsidRPr="00A771EE">
                <w:rPr>
                  <w:rStyle w:val="Hyperlink"/>
                  <w:rFonts w:ascii="Georgia" w:hAnsi="Georgia"/>
                  <w:sz w:val="27"/>
                  <w:szCs w:val="27"/>
                  <w:shd w:val="clear" w:color="auto" w:fill="FFFFFF"/>
                </w:rPr>
                <w:t>https://www.youtube.com/watch?v=ZgH0atc_bpM</w:t>
              </w:r>
            </w:hyperlink>
          </w:p>
          <w:p w:rsidR="00B213B5" w:rsidRDefault="00B213B5" w:rsidP="00483AC6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  <w:p w:rsidR="00B213B5" w:rsidRPr="00AE541C" w:rsidRDefault="00B213B5" w:rsidP="00DA6896">
            <w:pPr>
              <w:pStyle w:val="BodyText"/>
              <w:rPr>
                <w:sz w:val="28"/>
                <w:szCs w:val="28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A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4CE8">
              <w:rPr>
                <w:rFonts w:ascii="Times New Roman" w:eastAsia="Arial Unicode MS" w:hAnsi="Times New Roman"/>
                <w:iCs/>
                <w:kern w:val="1"/>
                <w:sz w:val="28"/>
                <w:szCs w:val="28"/>
                <w:lang w:eastAsia="zh-CN" w:bidi="hi-IN"/>
              </w:rPr>
              <w:t>Безопасный интернет.</w:t>
            </w:r>
            <w:r w:rsidRPr="003E4CE8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Начальные классы (как правильно общаться в социальных сетях)</w:t>
            </w:r>
          </w:p>
          <w:p w:rsidR="00B213B5" w:rsidRPr="00AA0021" w:rsidRDefault="00B213B5" w:rsidP="00AA00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И.И., учитель начальных классов,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420-54-94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3E4CE8" w:rsidRDefault="00B213B5" w:rsidP="003E4C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Pr="003E4CE8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 w:val="20"/>
                  <w:szCs w:val="20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300A00" w:rsidRDefault="00B213B5" w:rsidP="001A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A00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  <w:p w:rsidR="00B213B5" w:rsidRPr="00B92279" w:rsidRDefault="00B213B5" w:rsidP="001A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«3 D моделирование. </w:t>
            </w:r>
            <w:r w:rsidRPr="00300A00">
              <w:rPr>
                <w:rFonts w:ascii="Times New Roman" w:hAnsi="Times New Roman"/>
                <w:sz w:val="28"/>
                <w:szCs w:val="28"/>
              </w:rPr>
              <w:t>Модель «Ёлка»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A717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A717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 Б.И.,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(904)091-23-81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DD4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A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оригами.</w:t>
            </w:r>
          </w:p>
          <w:p w:rsidR="00B213B5" w:rsidRPr="00300A00" w:rsidRDefault="00B213B5" w:rsidP="001A7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 Мороз.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A717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1A717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Чертовская Р.С.,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</w:t>
            </w:r>
          </w:p>
          <w:p w:rsidR="00B213B5" w:rsidRDefault="00B213B5" w:rsidP="007665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(950) 715-73-98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DD4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DD441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text=новогодние%20оригами%20для%20детей&amp;path=wizard&amp;parent-reqid=1637700556683388-1099668678910817903-sas2-0238-sas-l7-balancer-8080-BAL-3908&amp;wiz_type=vital&amp;filmId=387515506391949994&amp;t=82&amp;fragment=start&amp;source=fragment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1A71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0477">
              <w:rPr>
                <w:rFonts w:ascii="Times New Roman" w:hAnsi="Times New Roman"/>
                <w:color w:val="FF0000"/>
                <w:sz w:val="28"/>
                <w:szCs w:val="28"/>
              </w:rPr>
              <w:t>Кружок «Студия декоративно-прикладного творчества</w:t>
            </w:r>
            <w:r w:rsidRPr="00DE0477">
              <w:rPr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технологии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Н.Н.,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(915) 578-00-91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Default="00B213B5" w:rsidP="00DD4417">
            <w:pPr>
              <w:spacing w:after="0" w:line="240" w:lineRule="auto"/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BC3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2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мультфильма «Безопасный Новый год»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Бровченко Т.Ю.,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(951) 158-93-66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3E4CE8" w:rsidRDefault="00B213B5" w:rsidP="00DA6896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3E4CE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https://www.youtube.com/watch?v=UPpT1cenEZc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B4874" w:rsidRDefault="00B213B5" w:rsidP="00BC3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874">
              <w:rPr>
                <w:rFonts w:ascii="Times New Roman" w:hAnsi="Times New Roman"/>
                <w:sz w:val="28"/>
                <w:szCs w:val="28"/>
              </w:rPr>
              <w:t>Занимательный час «Традиции зимы»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иностранного языка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Д.В., учитель иностранных языков,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(951) 136-70-20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BC3E2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0477">
              <w:rPr>
                <w:rFonts w:ascii="Times New Roman" w:hAnsi="Times New Roman"/>
                <w:color w:val="FF0000"/>
                <w:sz w:val="28"/>
                <w:szCs w:val="28"/>
              </w:rPr>
              <w:t>Кружок «Хореография»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Хоровой класс МБОУ ДО «Веселовская ДМШ»,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Т.С.,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по классу хореографии,</w:t>
            </w:r>
          </w:p>
          <w:p w:rsidR="00B213B5" w:rsidRDefault="00B213B5" w:rsidP="00555952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(47247) 2-34-51</w:t>
            </w:r>
          </w:p>
          <w:p w:rsidR="00B213B5" w:rsidRDefault="00B213B5" w:rsidP="00555952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(951) 141-83-21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300A00" w:rsidRDefault="00B213B5" w:rsidP="00CE3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оригами. Ёлка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Исаенко Л.И.,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091-37-81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DD4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F608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text=новогодние+оригами+для+детей&amp;path=wizard&amp;parent-reqid=1637700556683388-1099668678910817903-sas2-0238-sas-l7-balancer-8080-BAL-3908&amp;wiz_type=vital&amp;filmId=4703064555407863709&amp;fragment=start&amp;url=http%3A%2F%2Fwww.youtube.com%2Fwatch%3Fv%3DPORwEOeVB7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FD7A2B" w:rsidRDefault="00B213B5" w:rsidP="00CE3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7A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Новогодняя игра-викторина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И.Н.,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091-33-43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3E4CE8" w:rsidRDefault="00B213B5" w:rsidP="005F786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3E4CE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https://www.youtube.com/watch?v=Co14FqfXfVc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BC3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2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Фотовыставка «Моя новогодняя ёлочка»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Гребенникова С.О., старшая вожатая,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090-40-26,</w:t>
            </w:r>
          </w:p>
          <w:p w:rsidR="00B213B5" w:rsidRDefault="00B213B5" w:rsidP="0006427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(920) 589-69-37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>
            <w:hyperlink r:id="rId13" w:history="1">
              <w:r w:rsidRPr="00DD441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https://www.youtube.com/watch?v=E0nvs6WXuhs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CE30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2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Познавательное путешес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твие «История елочной игрушки»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Сухорутченко О.А.,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428-96-09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DD44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DD441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https://www.youtube.com/watch?v=E0nvs6WXuhs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02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 «Всё кругом белым-бело»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 И.И., учитель начальных классов,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420-54-94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021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Новогоднее развивающее занятие «Сказочный Новый год»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 МБОУ «Веселовская СОШ»,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Е.А.,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М: </w:t>
            </w:r>
            <w:r w:rsidRPr="002E5DFF">
              <w:rPr>
                <w:sz w:val="28"/>
                <w:szCs w:val="28"/>
              </w:rPr>
              <w:t>8 (904) 094-06-23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B4874" w:rsidRDefault="00B213B5" w:rsidP="00492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874">
              <w:rPr>
                <w:rFonts w:ascii="Times New Roman" w:hAnsi="Times New Roman"/>
                <w:sz w:val="28"/>
                <w:szCs w:val="28"/>
              </w:rPr>
              <w:t>Викторина «100 вопросов о химии»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Левачкова Н.М.,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и биологии,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Pr="00D95ABD" w:rsidRDefault="00B213B5" w:rsidP="00D95ABD">
            <w:pPr>
              <w:pStyle w:val="BodyText"/>
              <w:rPr>
                <w:sz w:val="28"/>
                <w:szCs w:val="28"/>
              </w:rPr>
            </w:pPr>
            <w:r w:rsidRPr="00D95ABD">
              <w:rPr>
                <w:sz w:val="28"/>
                <w:szCs w:val="28"/>
              </w:rPr>
              <w:t>М: 8 (910) 367-27-73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2E5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Спортивные игры «Весёлые старты»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160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Левачков П.Д.,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Pr="00D95ABD" w:rsidRDefault="00B213B5" w:rsidP="00D95ABD">
            <w:pPr>
              <w:pStyle w:val="BodyText"/>
              <w:rPr>
                <w:sz w:val="28"/>
                <w:szCs w:val="28"/>
              </w:rPr>
            </w:pPr>
            <w:r w:rsidRPr="00D95ABD">
              <w:rPr>
                <w:sz w:val="28"/>
                <w:szCs w:val="28"/>
              </w:rPr>
              <w:t>М: 8 (929) 003-13-18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CE30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DE047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Кружок </w:t>
            </w:r>
            <w:r w:rsidRPr="00DE0477">
              <w:rPr>
                <w:rFonts w:ascii="Times New Roman" w:hAnsi="Times New Roman"/>
                <w:color w:val="FF0000"/>
                <w:sz w:val="28"/>
                <w:szCs w:val="28"/>
              </w:rPr>
              <w:t>«Техническое творчество»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 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 Б.И.,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технологии,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CE30F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(904)091-23-81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F021A5" w:rsidRDefault="00B213B5" w:rsidP="002E5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«Рождественские ангелочки»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Богатырева Н.Н.,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422-25-06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C80993" w:rsidRDefault="00B213B5" w:rsidP="00500C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Pr="00C80993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/?text=мастер+класс+рождественские+ангелы+из+бумаги&amp;path=wizard&amp;parent-reqid=1637783506746333-11909273274430437773-sas3-0979-e6b-sas-l7-balancer-8080-BAL-5528&amp;wiz_type=vital&amp;filmId=15635056226628785200&amp;url=http%3A%2F%2Fwww.youtube.com%2Fwatch%3Fv%3DDlsEPqsGKFA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2E5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Соревнования по шахматам «Снежная ладья»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 П.В.,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423-68-51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500C5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2E5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Логопедическое занятие «Зима. Рождество»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кабинет МБОУ «Веселовская СОШ»,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E32C7B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Е.Т.,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083-43-51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500C5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0217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DE0477">
              <w:rPr>
                <w:rFonts w:ascii="Times New Roman" w:hAnsi="Times New Roman"/>
                <w:color w:val="FF0000"/>
                <w:sz w:val="28"/>
                <w:szCs w:val="28"/>
              </w:rPr>
              <w:t>Кружок «Юный эколог»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Л.С.,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образования,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(951) 150-49-58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BC3E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Викторина «Правила безопасного поведения детей на льду»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 Е.В., организатор-преподаватель ОБЖ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094-17-04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C17F53" w:rsidRDefault="00B213B5" w:rsidP="007B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викторина «Новогодние веселинки от Снежинки»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литературы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160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0217E1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Полупанова В.П.,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литературы,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0D11A2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D11A2">
              <w:rPr>
                <w:sz w:val="28"/>
                <w:szCs w:val="28"/>
              </w:rPr>
              <w:t>: 8 (904) 092-57-93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B4874" w:rsidRDefault="00B213B5" w:rsidP="007B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874">
              <w:rPr>
                <w:rFonts w:ascii="Times New Roman" w:hAnsi="Times New Roman"/>
                <w:sz w:val="28"/>
                <w:szCs w:val="28"/>
              </w:rPr>
              <w:t>Час общения «Мы встречаем Рождество»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Мурашко М.С., 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православной культуры,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092-21-88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FD02FA" w:rsidRDefault="00B213B5" w:rsidP="00492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"/>
                <w:rFonts w:ascii="Times New Roman" w:eastAsia="Arial Unicode MS" w:hAnsi="Times New Roman"/>
                <w:b w:val="0"/>
                <w:bCs w:val="0"/>
                <w:iCs/>
                <w:kern w:val="1"/>
                <w:sz w:val="28"/>
                <w:szCs w:val="28"/>
                <w:lang w:eastAsia="zh-CN" w:bidi="hi-IN"/>
              </w:rPr>
              <w:t>Познавательный час «Устное народное творчество. Обрядовый фольклор: колядки, щедровки»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Ющенко К.В.,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языка,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426-32-81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FD02FA" w:rsidRDefault="00B213B5" w:rsidP="0049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FD02FA">
                <w:rPr>
                  <w:rStyle w:val="Hyperlink"/>
                  <w:rFonts w:ascii="Times New Roman" w:eastAsia="Arial Unicode MS" w:hAnsi="Times New Roman"/>
                  <w:i/>
                  <w:iCs/>
                  <w:kern w:val="1"/>
                  <w:sz w:val="20"/>
                  <w:szCs w:val="20"/>
                  <w:lang w:eastAsia="zh-CN" w:bidi="hi-IN"/>
                </w:rPr>
                <w:t>https://youtu.be/WTy3QWKVWBw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0642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0477">
              <w:rPr>
                <w:rFonts w:ascii="Times New Roman" w:hAnsi="Times New Roman"/>
                <w:color w:val="FF0000"/>
                <w:sz w:val="28"/>
                <w:szCs w:val="28"/>
              </w:rPr>
              <w:t>Кружок «Туристический»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 МБОУ «Веселовская СОШ»,</w:t>
            </w:r>
          </w:p>
          <w:p w:rsidR="00B213B5" w:rsidRDefault="00B213B5" w:rsidP="002E5DFF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2E5DFF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2E5DFF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Полупанов П.В.,</w:t>
            </w:r>
          </w:p>
          <w:p w:rsidR="00B213B5" w:rsidRDefault="00B213B5" w:rsidP="002E5DFF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культуры,</w:t>
            </w:r>
          </w:p>
          <w:p w:rsidR="00B213B5" w:rsidRDefault="00B213B5" w:rsidP="002E5DFF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2E5DFF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423-68-51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FD02FA" w:rsidRDefault="00B213B5" w:rsidP="00DD4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B4874" w:rsidRDefault="00B213B5" w:rsidP="007B0A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874">
              <w:rPr>
                <w:rFonts w:ascii="Times New Roman" w:hAnsi="Times New Roman"/>
                <w:sz w:val="28"/>
                <w:szCs w:val="28"/>
              </w:rPr>
              <w:t>Практическое занятие «Физические опыты в домашних условиях»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 Веселое, </w:t>
            </w:r>
          </w:p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500C56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Жеребцова А.И., учитель физики и математики,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087-45-99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/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92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ласс «Рождественская открытка».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Исаенко Л.И.,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изо,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091-37-81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DD44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Pr="00DD4417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https://www.youtube.com/watch?v=VpBqMCbvrZw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A5B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  <w:p w:rsidR="00B213B5" w:rsidRPr="000E0A5B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E0A5B">
              <w:rPr>
                <w:rFonts w:ascii="Times New Roman" w:hAnsi="Times New Roman"/>
                <w:sz w:val="28"/>
                <w:szCs w:val="28"/>
              </w:rPr>
              <w:t>«Merry Chris twas»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иностранного языка МБОУ «Веселовская СОШ»,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Тесленко В.Я.,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английского языка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091-23-98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Default="00B213B5" w:rsidP="007F4098">
            <w:pPr>
              <w:spacing w:line="240" w:lineRule="auto"/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E0477">
              <w:rPr>
                <w:rFonts w:ascii="Times New Roman" w:hAnsi="Times New Roman"/>
                <w:color w:val="FF0000"/>
                <w:sz w:val="28"/>
                <w:szCs w:val="28"/>
              </w:rPr>
              <w:t>Кружок «ЮИД»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B671C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Точка роста МБОУ «Веселовская СОШ»,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492159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Байдин Б.И.,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технологии,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7B0AA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(904)091-23-81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Default="00B213B5" w:rsidP="007F4098">
            <w:pPr>
              <w:spacing w:line="240" w:lineRule="auto"/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A576E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0E0A5B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«Ночь перед Рождеством»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Pr="00DD4417" w:rsidRDefault="00B213B5" w:rsidP="0023220A">
            <w:pPr>
              <w:pStyle w:val="BodyText"/>
            </w:pPr>
            <w:r>
              <w:rPr>
                <w:sz w:val="28"/>
                <w:szCs w:val="28"/>
              </w:rPr>
              <w:t>М: 8 (904) 091-33-43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DD4417" w:rsidRDefault="00B213B5" w:rsidP="004B6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F608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text=ночь+перед+рождеством+фильм&amp;path=wizard&amp;parent-reqid=1637702105208456-3054763883341225556-sas3-0793-cfc-sas-l7-balancer-8080-BAL-5773&amp;wiz_type=vital&amp;filmId=1122267373619753469&amp;url=http%3A%2F%2Fwww.youtube.com%2Fwatch%3Fv%3DbuHalbnfFt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13B5" w:rsidRPr="00B92279" w:rsidTr="002D00C0">
        <w:trPr>
          <w:trHeight w:val="369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мультфильма «Двенадцать месяцев» по сказке С.Я. Маршака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AE541C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Ивченко И.Н.,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091-33-43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7F4098" w:rsidRDefault="00B213B5" w:rsidP="004B671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9" w:history="1">
              <w:r w:rsidRPr="00D27F35">
                <w:rPr>
                  <w:rStyle w:val="Hyperlink"/>
                  <w:rFonts w:ascii="Times New Roman" w:hAnsi="Times New Roman"/>
                  <w:shd w:val="clear" w:color="auto" w:fill="FFFFFF"/>
                </w:rPr>
                <w:t>https://yandex.ru/video/preview/?text=двенадцать%20месяцев%20мультфильм%201956&amp;path=wizard&amp;parent-reqid=1637589074759944-5936414054978921090-vla1-3419-vla-l7-balancer-8080-BAL-9369&amp;wiz_type=vital&amp;filmId=11351544611338740596</w:t>
              </w:r>
            </w:hyperlink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B92279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чтения рождественских сказок и рассказов «Свет Рождества»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РДШ МБОУ «Веселовская СОШ» 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7C252E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И.Н.,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(904) 091-33-43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F021A5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21A5">
              <w:rPr>
                <w:rFonts w:ascii="Times New Roman" w:hAnsi="Times New Roman"/>
                <w:sz w:val="28"/>
                <w:szCs w:val="28"/>
              </w:rPr>
              <w:t>Экологический квест «Береги природу»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географии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Бажухина Е.И.,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(952) 429-36-34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B92279" w:rsidRDefault="00B213B5" w:rsidP="00DA6896">
            <w:pP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B4874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874">
              <w:rPr>
                <w:rFonts w:ascii="Times New Roman" w:hAnsi="Times New Roman"/>
                <w:sz w:val="28"/>
                <w:szCs w:val="28"/>
              </w:rPr>
              <w:t>Математическая викторина «В стране Математики»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«Веселовская СОШ»,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В.Н.,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и математики,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(951) 134-97-34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C80993" w:rsidRDefault="00B213B5" w:rsidP="00C80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5B4874" w:rsidRDefault="00B213B5" w:rsidP="007C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«Эрудит»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CB74D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математики МБОУ «Веселовская СОШ»,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Веселое, </w:t>
            </w:r>
          </w:p>
          <w:p w:rsidR="00B213B5" w:rsidRDefault="00B213B5" w:rsidP="0023220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CB74D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А.П.,</w:t>
            </w:r>
          </w:p>
          <w:p w:rsidR="00B213B5" w:rsidRDefault="00B213B5" w:rsidP="00CB74D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и математики,</w:t>
            </w:r>
          </w:p>
          <w:p w:rsidR="00B213B5" w:rsidRDefault="00B213B5" w:rsidP="00CB74D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2D00C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М: </w:t>
            </w:r>
            <w:r w:rsidRPr="002D00C0">
              <w:rPr>
                <w:sz w:val="28"/>
                <w:szCs w:val="28"/>
              </w:rPr>
              <w:t>8 (951) 141-63-72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C80993" w:rsidRDefault="00B213B5" w:rsidP="00C80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213B5" w:rsidRPr="00B92279" w:rsidTr="002D00C0"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Pr="00DE0477" w:rsidRDefault="00B213B5" w:rsidP="007C252E">
            <w:pPr>
              <w:pStyle w:val="BodyText"/>
              <w:rPr>
                <w:color w:val="FF0000"/>
                <w:sz w:val="28"/>
                <w:szCs w:val="28"/>
              </w:rPr>
            </w:pPr>
            <w:r w:rsidRPr="00DE0477">
              <w:rPr>
                <w:color w:val="FF0000"/>
                <w:sz w:val="28"/>
                <w:szCs w:val="28"/>
              </w:rPr>
              <w:t>Кружок «Охрана природы»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Сообщество Охрана природы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Вконтакте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Л.С., 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образования,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Р: 8 (47247) 2-32-72</w:t>
            </w:r>
          </w:p>
          <w:p w:rsidR="00B213B5" w:rsidRDefault="00B213B5" w:rsidP="00BC3E28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М: 8 (951) 150-49-58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3B5" w:rsidRPr="00F602DA" w:rsidRDefault="00B213B5" w:rsidP="00A444E9">
            <w:pPr>
              <w:pStyle w:val="BodyText"/>
              <w:jc w:val="both"/>
            </w:pPr>
            <w:hyperlink r:id="rId20" w:history="1">
              <w:r w:rsidRPr="00F602DA">
                <w:rPr>
                  <w:rStyle w:val="Hyperlink"/>
                </w:rPr>
                <w:t>https://vk.com/club208276241</w:t>
              </w:r>
            </w:hyperlink>
          </w:p>
          <w:p w:rsidR="00B213B5" w:rsidRPr="00F602DA" w:rsidRDefault="00B213B5" w:rsidP="00A444E9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B213B5" w:rsidRPr="00AE541C" w:rsidRDefault="00B213B5" w:rsidP="00FC1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3B5" w:rsidRPr="00AE541C" w:rsidRDefault="00B213B5" w:rsidP="00FC1A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«Веселовская СОШ»</w:t>
      </w:r>
      <w:r w:rsidRPr="00AE541C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E541C">
        <w:rPr>
          <w:rFonts w:ascii="Times New Roman" w:hAnsi="Times New Roman"/>
          <w:b/>
          <w:sz w:val="28"/>
          <w:szCs w:val="28"/>
        </w:rPr>
        <w:t xml:space="preserve">____________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Алексенко А.П.</w:t>
      </w:r>
      <w:r w:rsidRPr="00AE541C">
        <w:rPr>
          <w:rFonts w:ascii="Times New Roman" w:hAnsi="Times New Roman"/>
          <w:b/>
          <w:sz w:val="28"/>
          <w:szCs w:val="28"/>
        </w:rPr>
        <w:t xml:space="preserve">   </w:t>
      </w:r>
    </w:p>
    <w:p w:rsidR="00B213B5" w:rsidRPr="00CB74DD" w:rsidRDefault="00B213B5" w:rsidP="00FC1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4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AE541C">
        <w:rPr>
          <w:rFonts w:ascii="Times New Roman" w:hAnsi="Times New Roman"/>
          <w:sz w:val="20"/>
          <w:szCs w:val="20"/>
        </w:rPr>
        <w:t>(подпись)</w:t>
      </w:r>
      <w:r w:rsidRPr="00AE54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213B5" w:rsidRPr="00CB74DD" w:rsidRDefault="00B213B5" w:rsidP="00FC1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1C"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Ивченко Ирина Николаевна          </w:t>
      </w:r>
      <w:r w:rsidRPr="00AE541C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8 (904)091-33-43             </w:t>
      </w:r>
      <w:r w:rsidRPr="00AE541C">
        <w:rPr>
          <w:rFonts w:ascii="Times New Roman" w:hAnsi="Times New Roman"/>
          <w:sz w:val="24"/>
          <w:szCs w:val="24"/>
          <w:lang w:val="en-US"/>
        </w:rPr>
        <w:t>E</w:t>
      </w:r>
      <w:r w:rsidRPr="00CB74DD">
        <w:rPr>
          <w:rFonts w:ascii="Times New Roman" w:hAnsi="Times New Roman"/>
          <w:sz w:val="24"/>
          <w:szCs w:val="24"/>
        </w:rPr>
        <w:t>-</w:t>
      </w:r>
      <w:r w:rsidRPr="00AE541C">
        <w:rPr>
          <w:rFonts w:ascii="Times New Roman" w:hAnsi="Times New Roman"/>
          <w:sz w:val="24"/>
          <w:szCs w:val="24"/>
          <w:lang w:val="en-US"/>
        </w:rPr>
        <w:t>mail</w:t>
      </w:r>
      <w:r w:rsidRPr="00AE54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CA5A20">
          <w:rPr>
            <w:rStyle w:val="Hyperlink"/>
            <w:rFonts w:ascii="Times New Roman" w:hAnsi="Times New Roman"/>
            <w:sz w:val="24"/>
            <w:szCs w:val="24"/>
            <w:lang w:val="en-US"/>
          </w:rPr>
          <w:t>iwchenko</w:t>
        </w:r>
        <w:r w:rsidRPr="00CB74D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A5A20">
          <w:rPr>
            <w:rStyle w:val="Hyperlink"/>
            <w:rFonts w:ascii="Times New Roman" w:hAnsi="Times New Roman"/>
            <w:sz w:val="24"/>
            <w:szCs w:val="24"/>
            <w:lang w:val="en-US"/>
          </w:rPr>
          <w:t>irina</w:t>
        </w:r>
        <w:r w:rsidRPr="00CB74D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CA5A20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B74D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A5A2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213B5" w:rsidRPr="00483AC6" w:rsidRDefault="00B213B5"/>
    <w:sectPr w:rsidR="00B213B5" w:rsidRPr="00483AC6" w:rsidSect="000E0A5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90"/>
    <w:rsid w:val="000217E1"/>
    <w:rsid w:val="000557EF"/>
    <w:rsid w:val="0006427A"/>
    <w:rsid w:val="000D11A2"/>
    <w:rsid w:val="000E0A5B"/>
    <w:rsid w:val="001317B9"/>
    <w:rsid w:val="001A0819"/>
    <w:rsid w:val="001A7177"/>
    <w:rsid w:val="001D257C"/>
    <w:rsid w:val="0023220A"/>
    <w:rsid w:val="0028746B"/>
    <w:rsid w:val="00293B7C"/>
    <w:rsid w:val="002A2F13"/>
    <w:rsid w:val="002D00C0"/>
    <w:rsid w:val="002E5DFF"/>
    <w:rsid w:val="00300A00"/>
    <w:rsid w:val="0032690E"/>
    <w:rsid w:val="00377899"/>
    <w:rsid w:val="003D1F3E"/>
    <w:rsid w:val="003E4CE8"/>
    <w:rsid w:val="004159F4"/>
    <w:rsid w:val="00427B06"/>
    <w:rsid w:val="00483AC6"/>
    <w:rsid w:val="00492159"/>
    <w:rsid w:val="004A3E66"/>
    <w:rsid w:val="004B671C"/>
    <w:rsid w:val="004B6A28"/>
    <w:rsid w:val="00500C56"/>
    <w:rsid w:val="00555952"/>
    <w:rsid w:val="00591986"/>
    <w:rsid w:val="005A576E"/>
    <w:rsid w:val="005B4874"/>
    <w:rsid w:val="005F7864"/>
    <w:rsid w:val="00670A91"/>
    <w:rsid w:val="00680687"/>
    <w:rsid w:val="00694729"/>
    <w:rsid w:val="007034E9"/>
    <w:rsid w:val="00704B7C"/>
    <w:rsid w:val="00720710"/>
    <w:rsid w:val="00766515"/>
    <w:rsid w:val="007813CD"/>
    <w:rsid w:val="007B0AA3"/>
    <w:rsid w:val="007C252E"/>
    <w:rsid w:val="007F1CC4"/>
    <w:rsid w:val="007F4098"/>
    <w:rsid w:val="008634B9"/>
    <w:rsid w:val="00884917"/>
    <w:rsid w:val="00887C2A"/>
    <w:rsid w:val="008971FE"/>
    <w:rsid w:val="008C1583"/>
    <w:rsid w:val="00954B5E"/>
    <w:rsid w:val="009825EC"/>
    <w:rsid w:val="00A444E9"/>
    <w:rsid w:val="00A771EE"/>
    <w:rsid w:val="00AA0021"/>
    <w:rsid w:val="00AE541C"/>
    <w:rsid w:val="00B213B5"/>
    <w:rsid w:val="00B92279"/>
    <w:rsid w:val="00BC3E28"/>
    <w:rsid w:val="00BD6FA8"/>
    <w:rsid w:val="00C17F53"/>
    <w:rsid w:val="00C32ED7"/>
    <w:rsid w:val="00C5109D"/>
    <w:rsid w:val="00C56756"/>
    <w:rsid w:val="00C80993"/>
    <w:rsid w:val="00CA5A20"/>
    <w:rsid w:val="00CB4080"/>
    <w:rsid w:val="00CB74DD"/>
    <w:rsid w:val="00CE30F6"/>
    <w:rsid w:val="00CF45D3"/>
    <w:rsid w:val="00D13F6F"/>
    <w:rsid w:val="00D27F35"/>
    <w:rsid w:val="00D61F64"/>
    <w:rsid w:val="00D95ABD"/>
    <w:rsid w:val="00DA6896"/>
    <w:rsid w:val="00DC60ED"/>
    <w:rsid w:val="00DD4417"/>
    <w:rsid w:val="00DE0477"/>
    <w:rsid w:val="00E17E5B"/>
    <w:rsid w:val="00E32C7B"/>
    <w:rsid w:val="00E33BC1"/>
    <w:rsid w:val="00E44B13"/>
    <w:rsid w:val="00E73AF0"/>
    <w:rsid w:val="00E8094A"/>
    <w:rsid w:val="00EB3F39"/>
    <w:rsid w:val="00EC6E88"/>
    <w:rsid w:val="00ED49AC"/>
    <w:rsid w:val="00F021A5"/>
    <w:rsid w:val="00F06D63"/>
    <w:rsid w:val="00F602DA"/>
    <w:rsid w:val="00F60838"/>
    <w:rsid w:val="00FC1A90"/>
    <w:rsid w:val="00FC3532"/>
    <w:rsid w:val="00FD02FA"/>
    <w:rsid w:val="00FD7A2B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1A90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1A90"/>
    <w:rPr>
      <w:rFonts w:ascii="Times New Roman" w:hAnsi="Times New Roman" w:cs="Times New Roman"/>
      <w:sz w:val="20"/>
      <w:szCs w:val="20"/>
    </w:rPr>
  </w:style>
  <w:style w:type="character" w:customStyle="1" w:styleId="extendedtext-full">
    <w:name w:val="extendedtext-full"/>
    <w:uiPriority w:val="99"/>
    <w:rsid w:val="00FC1A90"/>
  </w:style>
  <w:style w:type="character" w:styleId="Hyperlink">
    <w:name w:val="Hyperlink"/>
    <w:basedOn w:val="DefaultParagraphFont"/>
    <w:uiPriority w:val="99"/>
    <w:rsid w:val="0059198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D02F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317B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3" Type="http://schemas.openxmlformats.org/officeDocument/2006/relationships/hyperlink" Target="https://www.youtube.com/watch?v=E0nvs6WXuhs" TargetMode="External"/><Relationship Id="rId18" Type="http://schemas.openxmlformats.org/officeDocument/2006/relationships/hyperlink" Target="https://yandex.ru/video/preview/?text=&#1085;&#1086;&#1095;&#1100;+&#1087;&#1077;&#1088;&#1077;&#1076;+&#1088;&#1086;&#1078;&#1076;&#1077;&#1089;&#1090;&#1074;&#1086;&#1084;+&#1092;&#1080;&#1083;&#1100;&#1084;&amp;path=wizard&amp;parent-reqid=1637702105208456-3054763883341225556-sas3-0793-cfc-sas-l7-balancer-8080-BAL-5773&amp;wiz_type=vital&amp;filmId=1122267373619753469&amp;url=http%3A%2F%2Fwww.youtube.com%2Fwatch%3Fv%3DbuHalbnfFt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wchenko.irina@yandex.ru" TargetMode="External"/><Relationship Id="rId7" Type="http://schemas.openxmlformats.org/officeDocument/2006/relationships/hyperlink" Target="https://www.youtube.com/watch?v=ZgH0atc_bpM" TargetMode="External"/><Relationship Id="rId12" Type="http://schemas.openxmlformats.org/officeDocument/2006/relationships/hyperlink" Target="https://www.youtube.com/watch?v=Co14FqfXfVc" TargetMode="External"/><Relationship Id="rId17" Type="http://schemas.openxmlformats.org/officeDocument/2006/relationships/hyperlink" Target="https://www.youtube.com/watch?v=VpBqMCbvr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Ty3QWKVWBw" TargetMode="External"/><Relationship Id="rId20" Type="http://schemas.openxmlformats.org/officeDocument/2006/relationships/hyperlink" Target="https://vk.com/club208276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1" Type="http://schemas.openxmlformats.org/officeDocument/2006/relationships/hyperlink" Target="https://yandex.ru/video/preview/?text=&#1085;&#1086;&#1074;&#1086;&#1075;&#1086;&#1076;&#1085;&#1080;&#1077;+&#1086;&#1088;&#1080;&#1075;&#1072;&#1084;&#1080;+&#1076;&#1083;&#1103;+&#1076;&#1077;&#1090;&#1077;&#1081;&amp;path=wizard&amp;parent-reqid=1637700556683388-1099668678910817903-sas2-0238-sas-l7-balancer-8080-BAL-3908&amp;wiz_type=vital&amp;filmId=4703064555407863709&amp;fragment=start&amp;url=http%3A%2F%2Fwww.youtube.com%2Fwatch%3Fv%3DPORwEOeVB7s" TargetMode="External"/><Relationship Id="rId5" Type="http://schemas.openxmlformats.org/officeDocument/2006/relationships/hyperlink" Target="https://www.youtube.com/watch?v=xcTjj2SEizw" TargetMode="External"/><Relationship Id="rId15" Type="http://schemas.openxmlformats.org/officeDocument/2006/relationships/hyperlink" Target="https://yandex.ru/video/preview/?text=&#1084;&#1072;&#1089;&#1090;&#1077;&#1088;+&#1082;&#1083;&#1072;&#1089;&#1089;+&#1088;&#1086;&#1078;&#1076;&#1077;&#1089;&#1090;&#1074;&#1077;&#1085;&#1089;&#1082;&#1080;&#1077;+&#1072;&#1085;&#1075;&#1077;&#1083;&#1099;+&#1080;&#1079;+&#1073;&#1091;&#1084;&#1072;&#1075;&#1080;&amp;path=wizard&amp;parent-reqid=1637783506746333-11909273274430437773-sas3-0979-e6b-sas-l7-balancer-8080-BAL-5528&amp;wiz_type=vital&amp;filmId=15635056226628785200&amp;url=http%3A%2F%2Fwww.youtube.com%2Fwatch%3Fv%3DDlsEPqsGKF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PpT1cenEZc" TargetMode="External"/><Relationship Id="rId19" Type="http://schemas.openxmlformats.org/officeDocument/2006/relationships/hyperlink" Target="https://yandex.ru/video/preview/?text=&#1076;&#1074;&#1077;&#1085;&#1072;&#1076;&#1094;&#1072;&#1090;&#1100;%20&#1084;&#1077;&#1089;&#1103;&#1094;&#1077;&#1074;%20&#1084;&#1091;&#1083;&#1100;&#1090;&#1092;&#1080;&#1083;&#1100;&#1084;%201956&amp;path=wizard&amp;parent-reqid=1637589074759944-5936414054978921090-vla1-3419-vla-l7-balancer-8080-BAL-9369&amp;wiz_type=vital&amp;filmId=11351544611338740596" TargetMode="External"/><Relationship Id="rId4" Type="http://schemas.openxmlformats.org/officeDocument/2006/relationships/hyperlink" Target="https://vk.com/club180515886" TargetMode="External"/><Relationship Id="rId9" Type="http://schemas.openxmlformats.org/officeDocument/2006/relationships/hyperlink" Target="https://yandex.ru/video/preview/?text=&#1085;&#1086;&#1074;&#1086;&#1075;&#1086;&#1076;&#1085;&#1080;&#1077;%20&#1086;&#1088;&#1080;&#1075;&#1072;&#1084;&#1080;%20&#1076;&#1083;&#1103;%20&#1076;&#1077;&#1090;&#1077;&#1081;&amp;path=wizard&amp;parent-reqid=1637700556683388-1099668678910817903-sas2-0238-sas-l7-balancer-8080-BAL-3908&amp;wiz_type=vital&amp;filmId=387515506391949994&amp;t=82&amp;fragment=start&amp;source=fragment" TargetMode="External"/><Relationship Id="rId14" Type="http://schemas.openxmlformats.org/officeDocument/2006/relationships/hyperlink" Target="https://www.youtube.com/watch?v=E0nvs6WXuh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654</TotalTime>
  <Pages>11</Pages>
  <Words>2391</Words>
  <Characters>13633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25</cp:revision>
  <dcterms:created xsi:type="dcterms:W3CDTF">2021-11-11T09:12:00Z</dcterms:created>
  <dcterms:modified xsi:type="dcterms:W3CDTF">2021-12-19T18:53:00Z</dcterms:modified>
</cp:coreProperties>
</file>